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80" w:rsidRPr="00B22E50" w:rsidRDefault="00C16B80" w:rsidP="00565259">
      <w:pPr>
        <w:ind w:right="849"/>
        <w:jc w:val="center"/>
        <w:rPr>
          <w:b/>
          <w:color w:val="000000"/>
        </w:rPr>
      </w:pPr>
      <w:r w:rsidRPr="00B22E50">
        <w:rPr>
          <w:b/>
          <w:color w:val="000000"/>
        </w:rPr>
        <w:t>РОССИЙСКАЯ ФЕДЕРАЦИЯ</w:t>
      </w:r>
    </w:p>
    <w:p w:rsidR="00C16B80" w:rsidRDefault="00C16B80" w:rsidP="00565259">
      <w:pPr>
        <w:ind w:right="849"/>
        <w:jc w:val="center"/>
        <w:rPr>
          <w:b/>
          <w:color w:val="000000"/>
        </w:rPr>
      </w:pPr>
      <w:r w:rsidRPr="00B22E50">
        <w:rPr>
          <w:b/>
          <w:color w:val="000000"/>
        </w:rPr>
        <w:t>ИРКУТСКАЯ ОБЛАСТЬ</w:t>
      </w:r>
    </w:p>
    <w:p w:rsidR="00C16B80" w:rsidRPr="00B22E50" w:rsidRDefault="00C16B80" w:rsidP="00565259">
      <w:pPr>
        <w:ind w:right="849"/>
        <w:jc w:val="center"/>
        <w:rPr>
          <w:b/>
          <w:color w:val="000000"/>
        </w:rPr>
      </w:pPr>
      <w:r>
        <w:rPr>
          <w:b/>
          <w:color w:val="000000"/>
        </w:rPr>
        <w:t>КУЙТУНСКИЙ РАЙОН</w:t>
      </w:r>
    </w:p>
    <w:p w:rsidR="00C16B80" w:rsidRPr="00B22E50" w:rsidRDefault="00C16B80" w:rsidP="00565259">
      <w:pPr>
        <w:ind w:right="849"/>
        <w:rPr>
          <w:b/>
          <w:color w:val="000000"/>
        </w:rPr>
      </w:pPr>
    </w:p>
    <w:p w:rsidR="00C16B80" w:rsidRPr="00B22E50" w:rsidRDefault="00C16B80" w:rsidP="00565259">
      <w:pPr>
        <w:ind w:right="849"/>
        <w:jc w:val="center"/>
        <w:rPr>
          <w:b/>
          <w:color w:val="000000"/>
        </w:rPr>
      </w:pPr>
      <w:r w:rsidRPr="00B22E50">
        <w:rPr>
          <w:b/>
          <w:color w:val="000000"/>
        </w:rPr>
        <w:t xml:space="preserve">ДУМА </w:t>
      </w:r>
    </w:p>
    <w:p w:rsidR="00C16B80" w:rsidRPr="00B22E50" w:rsidRDefault="00C16B80" w:rsidP="00565259">
      <w:pPr>
        <w:ind w:right="849"/>
        <w:jc w:val="center"/>
        <w:rPr>
          <w:b/>
          <w:color w:val="000000"/>
        </w:rPr>
      </w:pPr>
    </w:p>
    <w:p w:rsidR="00C16B80" w:rsidRPr="00B22E50" w:rsidRDefault="00C16B80" w:rsidP="00565259">
      <w:pPr>
        <w:ind w:right="849"/>
        <w:jc w:val="center"/>
        <w:rPr>
          <w:b/>
          <w:color w:val="000000"/>
        </w:rPr>
      </w:pPr>
      <w:r>
        <w:rPr>
          <w:b/>
          <w:color w:val="000000"/>
        </w:rPr>
        <w:t>АНДРЮШИНСКОГО</w:t>
      </w:r>
      <w:r w:rsidRPr="00B22E50">
        <w:rPr>
          <w:b/>
          <w:color w:val="000000"/>
        </w:rPr>
        <w:t xml:space="preserve">  МУНИЦИПАЛЬНОГО ОБРАЗОВАНИЯ</w:t>
      </w:r>
    </w:p>
    <w:p w:rsidR="00C16B80" w:rsidRPr="00B22E50" w:rsidRDefault="00C16B80" w:rsidP="00565259">
      <w:pPr>
        <w:ind w:right="849"/>
        <w:jc w:val="center"/>
        <w:rPr>
          <w:b/>
          <w:color w:val="000000"/>
        </w:rPr>
      </w:pPr>
    </w:p>
    <w:p w:rsidR="00C16B80" w:rsidRDefault="00C16B80" w:rsidP="00565259">
      <w:pPr>
        <w:ind w:right="849"/>
        <w:jc w:val="center"/>
        <w:rPr>
          <w:b/>
          <w:color w:val="000000"/>
          <w:sz w:val="28"/>
          <w:szCs w:val="28"/>
        </w:rPr>
      </w:pPr>
      <w:r w:rsidRPr="00B22E50">
        <w:rPr>
          <w:b/>
          <w:color w:val="000000"/>
          <w:sz w:val="28"/>
          <w:szCs w:val="28"/>
        </w:rPr>
        <w:t>РЕШЕНИЕ</w:t>
      </w:r>
    </w:p>
    <w:p w:rsidR="00C16B80" w:rsidRDefault="00C16B80" w:rsidP="00565259">
      <w:pPr>
        <w:ind w:right="849"/>
        <w:jc w:val="center"/>
        <w:rPr>
          <w:b/>
          <w:color w:val="000000"/>
          <w:sz w:val="28"/>
          <w:szCs w:val="28"/>
        </w:rPr>
      </w:pPr>
    </w:p>
    <w:p w:rsidR="00C16B80" w:rsidRPr="00B22E50" w:rsidRDefault="00C16B80" w:rsidP="00565259">
      <w:pPr>
        <w:ind w:right="849"/>
        <w:rPr>
          <w:color w:val="000000"/>
        </w:rPr>
      </w:pPr>
      <w:r>
        <w:rPr>
          <w:color w:val="000000"/>
        </w:rPr>
        <w:t xml:space="preserve">  6 ноября  2013</w:t>
      </w:r>
      <w:r w:rsidRPr="00B22E50">
        <w:rPr>
          <w:color w:val="000000"/>
        </w:rPr>
        <w:t xml:space="preserve"> год.</w:t>
      </w:r>
      <w:r w:rsidRPr="00507797">
        <w:rPr>
          <w:color w:val="000000"/>
        </w:rPr>
        <w:t xml:space="preserve"> </w:t>
      </w:r>
      <w:r>
        <w:rPr>
          <w:color w:val="000000"/>
        </w:rPr>
        <w:t xml:space="preserve">                             с. Андрюшино</w:t>
      </w:r>
      <w:r w:rsidRPr="00B22E50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№  11</w:t>
      </w:r>
    </w:p>
    <w:p w:rsidR="00C16B80" w:rsidRPr="00B22E50" w:rsidRDefault="00C16B80" w:rsidP="00565259">
      <w:pPr>
        <w:ind w:right="849"/>
        <w:rPr>
          <w:color w:val="000000"/>
        </w:rPr>
      </w:pPr>
    </w:p>
    <w:p w:rsidR="00C16B80" w:rsidRDefault="00C16B80" w:rsidP="00565259">
      <w:pPr>
        <w:ind w:right="849" w:firstLine="480"/>
        <w:jc w:val="both"/>
        <w:rPr>
          <w:color w:val="000000"/>
        </w:rPr>
      </w:pPr>
    </w:p>
    <w:p w:rsidR="00C16B80" w:rsidRDefault="00C16B80" w:rsidP="00565259">
      <w:pPr>
        <w:ind w:right="849"/>
        <w:jc w:val="both"/>
        <w:rPr>
          <w:color w:val="000000"/>
        </w:rPr>
      </w:pPr>
      <w:r>
        <w:rPr>
          <w:color w:val="000000"/>
        </w:rPr>
        <w:t>«О создании муниципального дорожного</w:t>
      </w:r>
    </w:p>
    <w:p w:rsidR="00C16B80" w:rsidRDefault="00C16B80" w:rsidP="00565259">
      <w:pPr>
        <w:ind w:right="849"/>
        <w:jc w:val="both"/>
        <w:rPr>
          <w:color w:val="000000"/>
        </w:rPr>
      </w:pPr>
      <w:r>
        <w:rPr>
          <w:color w:val="000000"/>
        </w:rPr>
        <w:t>Фонда в Андрюшинском муниципальном образовании»</w:t>
      </w:r>
    </w:p>
    <w:p w:rsidR="00C16B80" w:rsidRDefault="00C16B80" w:rsidP="00565259">
      <w:pPr>
        <w:ind w:right="849"/>
        <w:jc w:val="both"/>
        <w:rPr>
          <w:color w:val="000000"/>
        </w:rPr>
      </w:pPr>
    </w:p>
    <w:p w:rsidR="00C16B80" w:rsidRDefault="00C16B80" w:rsidP="00565259">
      <w:pPr>
        <w:autoSpaceDE w:val="0"/>
        <w:autoSpaceDN w:val="0"/>
        <w:adjustRightInd w:val="0"/>
        <w:spacing w:before="108" w:after="108"/>
        <w:ind w:right="849" w:firstLine="480"/>
        <w:jc w:val="both"/>
        <w:outlineLvl w:val="0"/>
        <w:rPr>
          <w:color w:val="000000"/>
        </w:rPr>
      </w:pPr>
    </w:p>
    <w:p w:rsidR="00C16B80" w:rsidRPr="00B22E50" w:rsidRDefault="00C16B80" w:rsidP="00707CF2">
      <w:pPr>
        <w:ind w:right="849" w:firstLine="720"/>
        <w:jc w:val="both"/>
        <w:rPr>
          <w:color w:val="000000"/>
        </w:rPr>
      </w:pPr>
      <w:r>
        <w:t xml:space="preserve">В </w:t>
      </w:r>
      <w:r w:rsidRPr="00707CF2">
        <w:t xml:space="preserve">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 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t xml:space="preserve">руководствуясь </w:t>
      </w:r>
      <w:hyperlink r:id="rId5" w:history="1">
        <w:r w:rsidRPr="0076566D">
          <w:t xml:space="preserve">статьей </w:t>
        </w:r>
        <w:r>
          <w:t>6</w:t>
        </w:r>
      </w:hyperlink>
      <w:r>
        <w:t xml:space="preserve"> Устава Андрюшинского муниципального образования. </w:t>
      </w:r>
      <w:r w:rsidRPr="00707CF2">
        <w:t> </w:t>
      </w:r>
    </w:p>
    <w:p w:rsidR="00C16B80" w:rsidRDefault="00C16B80" w:rsidP="00565259">
      <w:pPr>
        <w:ind w:right="849" w:firstLine="480"/>
        <w:jc w:val="center"/>
        <w:rPr>
          <w:b/>
          <w:color w:val="000000"/>
        </w:rPr>
      </w:pPr>
      <w:bookmarkStart w:id="0" w:name="sub_591"/>
      <w:bookmarkStart w:id="1" w:name="sub_654"/>
    </w:p>
    <w:p w:rsidR="00C16B80" w:rsidRPr="00B22E50" w:rsidRDefault="00C16B80" w:rsidP="00565259">
      <w:pPr>
        <w:ind w:right="849" w:firstLine="480"/>
        <w:jc w:val="center"/>
        <w:rPr>
          <w:b/>
          <w:color w:val="000000"/>
        </w:rPr>
      </w:pPr>
      <w:r w:rsidRPr="00B22E50">
        <w:rPr>
          <w:b/>
          <w:color w:val="000000"/>
        </w:rPr>
        <w:t>ДУМА РЕШИЛА:</w:t>
      </w:r>
    </w:p>
    <w:p w:rsidR="00C16B80" w:rsidRPr="00B22E50" w:rsidRDefault="00C16B80" w:rsidP="00565259">
      <w:pPr>
        <w:ind w:right="849" w:firstLine="480"/>
        <w:rPr>
          <w:b/>
          <w:color w:val="000000"/>
        </w:rPr>
      </w:pPr>
    </w:p>
    <w:bookmarkEnd w:id="0"/>
    <w:bookmarkEnd w:id="1"/>
    <w:p w:rsidR="00C16B80" w:rsidRDefault="00C16B80" w:rsidP="00565259">
      <w:pPr>
        <w:ind w:right="849"/>
        <w:jc w:val="both"/>
        <w:rPr>
          <w:color w:val="000000"/>
        </w:rPr>
      </w:pPr>
    </w:p>
    <w:p w:rsidR="00C16B80" w:rsidRDefault="00C16B80" w:rsidP="00565259">
      <w:pPr>
        <w:ind w:right="849" w:firstLine="720"/>
        <w:jc w:val="both"/>
      </w:pPr>
      <w:bookmarkStart w:id="2" w:name="sub_1"/>
      <w:r>
        <w:t>1. Создать муниципальный дорожный фонд в Андрюшинском муниципальном образовании с 1 января 2014 года.</w:t>
      </w:r>
    </w:p>
    <w:p w:rsidR="00C16B80" w:rsidRDefault="00C16B80" w:rsidP="00565259">
      <w:pPr>
        <w:ind w:right="849" w:firstLine="720"/>
        <w:jc w:val="both"/>
      </w:pPr>
      <w:bookmarkStart w:id="3" w:name="sub_2"/>
      <w:bookmarkEnd w:id="2"/>
      <w:r>
        <w:t xml:space="preserve">2. Утвердить Положение о муниципальном дорожном фонде Андрюшинского муниципального образования согласно </w:t>
      </w:r>
      <w:hyperlink w:anchor="sub_9991" w:history="1">
        <w:r w:rsidRPr="00DB27FB">
          <w:t>приложению</w:t>
        </w:r>
      </w:hyperlink>
      <w:r w:rsidRPr="00707CF2">
        <w:t xml:space="preserve"> № 1 к настоящему решению</w:t>
      </w:r>
      <w:r>
        <w:t>.</w:t>
      </w:r>
    </w:p>
    <w:p w:rsidR="00C16B80" w:rsidRDefault="00C16B80" w:rsidP="00565259">
      <w:pPr>
        <w:ind w:right="849" w:firstLine="720"/>
        <w:jc w:val="both"/>
      </w:pPr>
      <w:r>
        <w:t xml:space="preserve">3. </w:t>
      </w:r>
      <w:r w:rsidRPr="00707CF2">
        <w:t xml:space="preserve">Утвердить Положение о порядке формирования и использования бюджетных ассигнований дорожного фонда </w:t>
      </w:r>
      <w:r>
        <w:t xml:space="preserve">Андрюшинского муниципального образования </w:t>
      </w:r>
      <w:r w:rsidRPr="00707CF2">
        <w:t>согласно приложению № 2 к настоящему решению.</w:t>
      </w:r>
    </w:p>
    <w:p w:rsidR="00C16B80" w:rsidRDefault="00C16B80" w:rsidP="00565259">
      <w:pPr>
        <w:ind w:right="849" w:firstLine="720"/>
        <w:jc w:val="both"/>
      </w:pPr>
      <w:bookmarkStart w:id="4" w:name="sub_3"/>
      <w:bookmarkEnd w:id="3"/>
      <w:r>
        <w:t xml:space="preserve">4. </w:t>
      </w:r>
      <w:hyperlink r:id="rId6" w:history="1">
        <w:r w:rsidRPr="00DB27FB">
          <w:t>Опубликовать</w:t>
        </w:r>
      </w:hyperlink>
      <w:r>
        <w:t xml:space="preserve"> настоящее решение в газете муниципальном  вестнике « Родное село» и разместить на </w:t>
      </w:r>
      <w:hyperlink r:id="rId7" w:history="1">
        <w:r w:rsidRPr="00DB27FB">
          <w:t>официальном сайте</w:t>
        </w:r>
      </w:hyperlink>
      <w:r>
        <w:t xml:space="preserve"> администрации Андрюшинского муниципального образования в информационно-телекоммуникационной сети "Интернет".</w:t>
      </w:r>
    </w:p>
    <w:p w:rsidR="00C16B80" w:rsidRDefault="00C16B80" w:rsidP="00565259">
      <w:pPr>
        <w:ind w:right="849" w:firstLine="720"/>
        <w:jc w:val="both"/>
      </w:pPr>
      <w:bookmarkStart w:id="5" w:name="sub_4"/>
      <w:bookmarkEnd w:id="4"/>
      <w:r>
        <w:t xml:space="preserve">5. Настоящее решение вступает в силу со дня его </w:t>
      </w:r>
      <w:hyperlink r:id="rId8" w:history="1">
        <w:r w:rsidRPr="00DB27FB">
          <w:t>официального опубликования</w:t>
        </w:r>
      </w:hyperlink>
      <w:r>
        <w:t>.</w:t>
      </w:r>
    </w:p>
    <w:p w:rsidR="00C16B80" w:rsidRDefault="00C16B80" w:rsidP="00565259">
      <w:pPr>
        <w:ind w:right="849" w:firstLine="720"/>
        <w:jc w:val="both"/>
      </w:pPr>
      <w:r>
        <w:t>6.</w:t>
      </w:r>
      <w:r w:rsidRPr="00707CF2">
        <w:rPr>
          <w:color w:val="000000"/>
          <w:sz w:val="21"/>
          <w:szCs w:val="21"/>
          <w:shd w:val="clear" w:color="auto" w:fill="FFFFFF"/>
        </w:rPr>
        <w:t xml:space="preserve"> </w:t>
      </w:r>
      <w:r w:rsidRPr="00707CF2">
        <w:t xml:space="preserve">Контроль за исполнением данного решения </w:t>
      </w:r>
      <w:bookmarkEnd w:id="5"/>
      <w:r>
        <w:t>оставляю за собой.</w:t>
      </w:r>
    </w:p>
    <w:p w:rsidR="00C16B80" w:rsidRPr="00B22E50" w:rsidRDefault="00C16B80" w:rsidP="00565259">
      <w:pPr>
        <w:ind w:right="849" w:firstLine="480"/>
        <w:jc w:val="both"/>
        <w:rPr>
          <w:color w:val="000000"/>
        </w:rPr>
      </w:pPr>
    </w:p>
    <w:p w:rsidR="00C16B80" w:rsidRDefault="00C16B80" w:rsidP="00565259">
      <w:pPr>
        <w:ind w:right="849"/>
        <w:jc w:val="both"/>
        <w:rPr>
          <w:rStyle w:val="a"/>
          <w:color w:val="auto"/>
          <w:sz w:val="24"/>
          <w:szCs w:val="24"/>
        </w:rPr>
      </w:pPr>
      <w:r>
        <w:t xml:space="preserve">  </w:t>
      </w:r>
    </w:p>
    <w:p w:rsidR="00C16B80" w:rsidRPr="00F363BE" w:rsidRDefault="00C16B80" w:rsidP="00565259">
      <w:pPr>
        <w:ind w:right="849"/>
        <w:jc w:val="both"/>
        <w:rPr>
          <w:rStyle w:val="a"/>
          <w:color w:val="auto"/>
          <w:sz w:val="24"/>
          <w:szCs w:val="24"/>
        </w:rPr>
      </w:pPr>
    </w:p>
    <w:p w:rsidR="00C16B80" w:rsidRDefault="00C16B80" w:rsidP="00565259">
      <w:pPr>
        <w:ind w:right="849" w:firstLine="698"/>
        <w:jc w:val="both"/>
        <w:rPr>
          <w:rStyle w:val="a"/>
          <w:color w:val="000000"/>
          <w:sz w:val="24"/>
          <w:szCs w:val="24"/>
        </w:rPr>
      </w:pPr>
      <w:r w:rsidRPr="00431EB4">
        <w:rPr>
          <w:rStyle w:val="a"/>
          <w:color w:val="000000"/>
          <w:sz w:val="24"/>
          <w:szCs w:val="24"/>
        </w:rPr>
        <w:t xml:space="preserve">Глава </w:t>
      </w:r>
      <w:r>
        <w:rPr>
          <w:rStyle w:val="a"/>
          <w:color w:val="000000"/>
          <w:sz w:val="24"/>
          <w:szCs w:val="24"/>
        </w:rPr>
        <w:t>Андрюшинского муниципального образования</w:t>
      </w:r>
      <w:r w:rsidRPr="00431EB4">
        <w:rPr>
          <w:rStyle w:val="a"/>
          <w:color w:val="000000"/>
          <w:sz w:val="24"/>
          <w:szCs w:val="24"/>
        </w:rPr>
        <w:t xml:space="preserve">                     </w:t>
      </w:r>
      <w:r>
        <w:rPr>
          <w:rStyle w:val="a"/>
          <w:color w:val="000000"/>
          <w:sz w:val="24"/>
          <w:szCs w:val="24"/>
        </w:rPr>
        <w:t xml:space="preserve">       А.П.Лавшук</w:t>
      </w:r>
    </w:p>
    <w:p w:rsidR="00C16B80" w:rsidRDefault="00C16B80" w:rsidP="00565259">
      <w:pPr>
        <w:ind w:right="849"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565259">
      <w:pPr>
        <w:ind w:right="849"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565259">
      <w:pPr>
        <w:ind w:right="849"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565259">
      <w:pPr>
        <w:ind w:right="849"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565259">
      <w:pPr>
        <w:ind w:right="849"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565259">
      <w:pPr>
        <w:ind w:right="849"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565259">
      <w:pPr>
        <w:ind w:right="849"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950FC3">
      <w:pPr>
        <w:ind w:right="849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950FC3">
      <w:pPr>
        <w:ind w:right="849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565259">
      <w:pPr>
        <w:ind w:right="849" w:firstLine="720"/>
        <w:jc w:val="right"/>
        <w:rPr>
          <w:bCs/>
        </w:rPr>
      </w:pPr>
      <w:bookmarkStart w:id="6" w:name="sub_9991"/>
    </w:p>
    <w:p w:rsidR="00C16B80" w:rsidRDefault="00C16B80" w:rsidP="00565259">
      <w:pPr>
        <w:ind w:right="849" w:firstLine="720"/>
        <w:jc w:val="right"/>
        <w:rPr>
          <w:bCs/>
        </w:rPr>
      </w:pPr>
    </w:p>
    <w:p w:rsidR="00C16B80" w:rsidRPr="00803937" w:rsidRDefault="00C16B80" w:rsidP="00565259">
      <w:pPr>
        <w:ind w:right="849" w:firstLine="720"/>
        <w:jc w:val="right"/>
      </w:pPr>
      <w:r w:rsidRPr="00803937">
        <w:rPr>
          <w:bCs/>
        </w:rPr>
        <w:t>Приложение</w:t>
      </w:r>
      <w:r>
        <w:rPr>
          <w:bCs/>
        </w:rPr>
        <w:t xml:space="preserve"> №1</w:t>
      </w:r>
    </w:p>
    <w:bookmarkEnd w:id="6"/>
    <w:p w:rsidR="00C16B80" w:rsidRPr="00803937" w:rsidRDefault="00C16B80" w:rsidP="00565259">
      <w:pPr>
        <w:ind w:right="849" w:firstLine="720"/>
        <w:jc w:val="right"/>
        <w:rPr>
          <w:bCs/>
        </w:rPr>
      </w:pPr>
      <w:r w:rsidRPr="00803937">
        <w:rPr>
          <w:bCs/>
        </w:rPr>
        <w:t xml:space="preserve">к </w:t>
      </w:r>
      <w:hyperlink w:anchor="sub_0" w:history="1">
        <w:r w:rsidRPr="00803937">
          <w:t>Решению</w:t>
        </w:r>
      </w:hyperlink>
      <w:r w:rsidRPr="00803937">
        <w:rPr>
          <w:bCs/>
        </w:rPr>
        <w:t xml:space="preserve"> Думы </w:t>
      </w:r>
    </w:p>
    <w:p w:rsidR="00C16B80" w:rsidRPr="00803937" w:rsidRDefault="00C16B80" w:rsidP="00565259">
      <w:pPr>
        <w:ind w:right="849" w:firstLine="720"/>
        <w:jc w:val="right"/>
      </w:pPr>
      <w:r>
        <w:t xml:space="preserve">Андрюшинского </w:t>
      </w:r>
      <w:r w:rsidRPr="00803937">
        <w:t>муниципального</w:t>
      </w:r>
    </w:p>
    <w:p w:rsidR="00C16B80" w:rsidRPr="00803937" w:rsidRDefault="00C16B80" w:rsidP="00565259">
      <w:pPr>
        <w:ind w:right="849" w:firstLine="720"/>
        <w:jc w:val="right"/>
      </w:pPr>
      <w:r w:rsidRPr="00803937">
        <w:t xml:space="preserve"> образования </w:t>
      </w:r>
      <w:r w:rsidRPr="00803937">
        <w:rPr>
          <w:bCs/>
        </w:rPr>
        <w:t>Иркутской области</w:t>
      </w:r>
    </w:p>
    <w:p w:rsidR="00C16B80" w:rsidRDefault="00C16B80" w:rsidP="00950FC3">
      <w:pPr>
        <w:ind w:right="849" w:firstLine="720"/>
        <w:jc w:val="right"/>
      </w:pPr>
      <w:r w:rsidRPr="00803937">
        <w:rPr>
          <w:bCs/>
        </w:rPr>
        <w:t xml:space="preserve">от </w:t>
      </w:r>
      <w:r>
        <w:rPr>
          <w:bCs/>
        </w:rPr>
        <w:t xml:space="preserve">6 ноября </w:t>
      </w:r>
      <w:smartTag w:uri="urn:schemas-microsoft-com:office:smarttags" w:element="metricconverter">
        <w:smartTagPr>
          <w:attr w:name="ProductID" w:val="2013 г"/>
        </w:smartTagPr>
        <w:r w:rsidRPr="00803937">
          <w:rPr>
            <w:bCs/>
          </w:rPr>
          <w:t>20</w:t>
        </w:r>
        <w:r>
          <w:rPr>
            <w:bCs/>
          </w:rPr>
          <w:t xml:space="preserve">13 </w:t>
        </w:r>
        <w:r w:rsidRPr="00803937">
          <w:rPr>
            <w:bCs/>
          </w:rPr>
          <w:t>г</w:t>
        </w:r>
      </w:smartTag>
      <w:r w:rsidRPr="00803937">
        <w:rPr>
          <w:bCs/>
        </w:rPr>
        <w:t xml:space="preserve">. N </w:t>
      </w:r>
      <w:r>
        <w:rPr>
          <w:bCs/>
        </w:rPr>
        <w:t xml:space="preserve"> 11</w:t>
      </w:r>
    </w:p>
    <w:p w:rsidR="00C16B80" w:rsidRDefault="00C16B80" w:rsidP="00565259">
      <w:pPr>
        <w:ind w:right="849" w:firstLine="720"/>
        <w:jc w:val="center"/>
      </w:pPr>
      <w:r w:rsidRPr="00803937">
        <w:t>Положение</w:t>
      </w:r>
      <w:r w:rsidRPr="00803937">
        <w:br/>
        <w:t>о муниципальном дорожном фонде</w:t>
      </w:r>
      <w:r w:rsidRPr="00803937">
        <w:br/>
        <w:t xml:space="preserve">в </w:t>
      </w:r>
      <w:r>
        <w:t>Андрюшинском муниципальном образовании</w:t>
      </w:r>
    </w:p>
    <w:p w:rsidR="00C16B80" w:rsidRDefault="00C16B80" w:rsidP="00565259">
      <w:pPr>
        <w:ind w:right="849" w:firstLine="720"/>
        <w:jc w:val="center"/>
      </w:pPr>
    </w:p>
    <w:p w:rsidR="00C16B80" w:rsidRPr="00803937" w:rsidRDefault="00C16B80" w:rsidP="00565259">
      <w:pPr>
        <w:ind w:right="849" w:firstLine="720"/>
        <w:jc w:val="both"/>
      </w:pPr>
      <w:bookmarkStart w:id="7" w:name="sub_100"/>
      <w:r w:rsidRPr="00803937">
        <w:t>1. Общие положения</w:t>
      </w:r>
    </w:p>
    <w:bookmarkEnd w:id="7"/>
    <w:p w:rsidR="00C16B80" w:rsidRDefault="00C16B80" w:rsidP="00565259">
      <w:pPr>
        <w:ind w:right="849" w:firstLine="720"/>
        <w:jc w:val="both"/>
      </w:pPr>
    </w:p>
    <w:p w:rsidR="00C16B80" w:rsidRDefault="00C16B80" w:rsidP="00565259">
      <w:pPr>
        <w:ind w:right="849" w:firstLine="720"/>
        <w:jc w:val="both"/>
      </w:pPr>
      <w:bookmarkStart w:id="8" w:name="sub_11"/>
      <w:r>
        <w:t xml:space="preserve">1.1. Положение о муниципальном дорожном фонде в Андрюшинского муниципального образования (далее - Положение) разработано на основании </w:t>
      </w:r>
      <w:hyperlink r:id="rId9" w:history="1">
        <w:r w:rsidRPr="00803937">
          <w:t>пункта 5 статьи 179.4</w:t>
        </w:r>
      </w:hyperlink>
      <w:r>
        <w:t xml:space="preserve"> Бюджетного кодекса Российской Федерации.</w:t>
      </w:r>
    </w:p>
    <w:p w:rsidR="00C16B80" w:rsidRDefault="00C16B80" w:rsidP="00565259">
      <w:pPr>
        <w:ind w:right="849" w:firstLine="720"/>
        <w:jc w:val="both"/>
      </w:pPr>
      <w:bookmarkStart w:id="9" w:name="sub_12"/>
      <w:bookmarkEnd w:id="8"/>
      <w:r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C16B80" w:rsidRDefault="00C16B80" w:rsidP="00565259">
      <w:pPr>
        <w:ind w:right="849" w:firstLine="720"/>
        <w:jc w:val="both"/>
      </w:pPr>
      <w:bookmarkStart w:id="10" w:name="sub_13"/>
      <w:bookmarkEnd w:id="9"/>
      <w: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C16B80" w:rsidRDefault="00C16B80" w:rsidP="00565259">
      <w:pPr>
        <w:ind w:right="849" w:firstLine="720"/>
        <w:jc w:val="both"/>
      </w:pPr>
      <w:bookmarkStart w:id="11" w:name="sub_14"/>
      <w:bookmarkEnd w:id="10"/>
      <w:r>
        <w:t xml:space="preserve">1.4. Порядок формирования и использования бюджетных ассигнований дорожного фонда устанавливается решением Думы </w:t>
      </w:r>
      <w:bookmarkEnd w:id="11"/>
      <w:r>
        <w:t>Андрюшинского муниципального образования</w:t>
      </w:r>
    </w:p>
    <w:p w:rsidR="00C16B80" w:rsidRDefault="00C16B80" w:rsidP="00565259">
      <w:pPr>
        <w:ind w:right="849" w:firstLine="720"/>
        <w:jc w:val="both"/>
      </w:pPr>
      <w:bookmarkStart w:id="12" w:name="sub_200"/>
    </w:p>
    <w:p w:rsidR="00C16B80" w:rsidRPr="00803937" w:rsidRDefault="00C16B80" w:rsidP="00565259">
      <w:pPr>
        <w:ind w:right="849" w:firstLine="720"/>
        <w:jc w:val="both"/>
      </w:pPr>
      <w:r w:rsidRPr="00803937">
        <w:t>2. Источники образования муниципального дорожного фонда</w:t>
      </w:r>
    </w:p>
    <w:bookmarkEnd w:id="12"/>
    <w:p w:rsidR="00C16B80" w:rsidRDefault="00C16B80" w:rsidP="00565259">
      <w:pPr>
        <w:ind w:right="849" w:firstLine="720"/>
        <w:jc w:val="both"/>
      </w:pPr>
    </w:p>
    <w:p w:rsidR="00C16B80" w:rsidRDefault="00C16B80" w:rsidP="00565259">
      <w:pPr>
        <w:ind w:right="849" w:firstLine="720"/>
        <w:jc w:val="both"/>
      </w:pPr>
      <w:bookmarkStart w:id="13" w:name="sub_21"/>
      <w:r>
        <w:t>2.1. Объем бюджетных ассигнований дорожного фонда утверждается решением Думы Андрюшинского муниципального образования о местном бюджете на очередной финансовый год в размере не менее суммы прогнозируемого объема доходов местного бюджета от:</w:t>
      </w:r>
    </w:p>
    <w:p w:rsidR="00C16B80" w:rsidRDefault="00C16B80" w:rsidP="00950FC3">
      <w:pPr>
        <w:ind w:right="849" w:firstLine="720"/>
        <w:jc w:val="both"/>
      </w:pPr>
      <w:bookmarkStart w:id="14" w:name="sub_211"/>
      <w:bookmarkEnd w:id="13"/>
      <w:r>
        <w:t>1) доходов от использования имущества, входящего в состав автомобильных дорог общего пользования местного значения;</w:t>
      </w:r>
      <w:bookmarkStart w:id="15" w:name="sub_212"/>
      <w:bookmarkEnd w:id="14"/>
    </w:p>
    <w:p w:rsidR="00C16B80" w:rsidRDefault="00C16B80" w:rsidP="00565259">
      <w:pPr>
        <w:ind w:right="849" w:firstLine="720"/>
        <w:jc w:val="both"/>
      </w:pPr>
      <w:bookmarkStart w:id="16" w:name="sub_213"/>
      <w:bookmarkEnd w:id="15"/>
      <w:r>
        <w:t>2)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C16B80" w:rsidRDefault="00C16B80" w:rsidP="00565259">
      <w:pPr>
        <w:ind w:right="849" w:firstLine="720"/>
        <w:jc w:val="both"/>
      </w:pPr>
      <w:bookmarkStart w:id="17" w:name="sub_214"/>
      <w:bookmarkEnd w:id="16"/>
      <w:r>
        <w:t>3)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16B80" w:rsidRDefault="00C16B80" w:rsidP="00565259">
      <w:pPr>
        <w:ind w:right="849" w:firstLine="720"/>
        <w:jc w:val="both"/>
      </w:pPr>
      <w:bookmarkStart w:id="18" w:name="sub_215"/>
      <w:bookmarkEnd w:id="17"/>
      <w:r>
        <w:t>4)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C16B80" w:rsidRDefault="00C16B80" w:rsidP="00565259">
      <w:pPr>
        <w:ind w:right="849" w:firstLine="720"/>
        <w:jc w:val="both"/>
      </w:pPr>
      <w:bookmarkStart w:id="19" w:name="sub_216"/>
      <w:bookmarkEnd w:id="18"/>
      <w:r>
        <w:t>5)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C16B80" w:rsidRDefault="00C16B80" w:rsidP="00565259">
      <w:pPr>
        <w:ind w:right="849" w:firstLine="720"/>
        <w:jc w:val="both"/>
      </w:pPr>
      <w:bookmarkStart w:id="20" w:name="sub_217"/>
      <w:bookmarkEnd w:id="19"/>
      <w:r>
        <w:t>6)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16B80" w:rsidRDefault="00C16B80" w:rsidP="00565259">
      <w:pPr>
        <w:ind w:right="849" w:firstLine="720"/>
        <w:jc w:val="both"/>
      </w:pPr>
      <w:bookmarkStart w:id="21" w:name="sub_218"/>
      <w:bookmarkEnd w:id="20"/>
      <w:r>
        <w:t>7)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C16B80" w:rsidRDefault="00C16B80" w:rsidP="00565259">
      <w:pPr>
        <w:ind w:right="849" w:firstLine="720"/>
        <w:jc w:val="both"/>
      </w:pPr>
      <w:bookmarkStart w:id="22" w:name="sub_219"/>
      <w:bookmarkEnd w:id="21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C16B80" w:rsidRDefault="00C16B80" w:rsidP="00565259">
      <w:pPr>
        <w:ind w:right="849" w:firstLine="720"/>
        <w:jc w:val="both"/>
      </w:pPr>
      <w:bookmarkStart w:id="23" w:name="sub_2110"/>
      <w:bookmarkEnd w:id="22"/>
      <w:r>
        <w:t>9)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16B80" w:rsidRDefault="00C16B80" w:rsidP="00565259">
      <w:pPr>
        <w:ind w:right="849" w:firstLine="720"/>
        <w:jc w:val="both"/>
      </w:pPr>
      <w:bookmarkStart w:id="24" w:name="sub_2111"/>
      <w:bookmarkEnd w:id="23"/>
      <w:r>
        <w:t>10)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C16B80" w:rsidRDefault="00C16B80" w:rsidP="00565259">
      <w:pPr>
        <w:ind w:right="849" w:firstLine="720"/>
        <w:jc w:val="both"/>
      </w:pPr>
      <w:bookmarkStart w:id="25" w:name="sub_2112"/>
      <w:bookmarkEnd w:id="24"/>
      <w:r>
        <w:t>11)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C16B80" w:rsidRDefault="00C16B80" w:rsidP="00565259">
      <w:pPr>
        <w:ind w:right="849" w:firstLine="720"/>
        <w:jc w:val="both"/>
      </w:pPr>
      <w:bookmarkStart w:id="26" w:name="sub_22"/>
      <w:bookmarkEnd w:id="25"/>
      <w: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16B80" w:rsidRDefault="00C16B80" w:rsidP="00565259">
      <w:pPr>
        <w:ind w:right="849" w:firstLine="720"/>
        <w:jc w:val="both"/>
      </w:pPr>
      <w:bookmarkStart w:id="27" w:name="sub_23"/>
      <w:bookmarkEnd w:id="26"/>
      <w:r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bookmarkEnd w:id="27"/>
    <w:p w:rsidR="00C16B80" w:rsidRDefault="00C16B80" w:rsidP="00565259">
      <w:pPr>
        <w:ind w:right="849" w:firstLine="720"/>
        <w:jc w:val="both"/>
      </w:pPr>
    </w:p>
    <w:p w:rsidR="00C16B80" w:rsidRPr="00803937" w:rsidRDefault="00C16B80" w:rsidP="00565259">
      <w:pPr>
        <w:ind w:right="849" w:firstLine="720"/>
        <w:jc w:val="both"/>
      </w:pPr>
      <w:bookmarkStart w:id="28" w:name="sub_300"/>
      <w:r w:rsidRPr="00803937">
        <w:t>3. Направления расходования средств дорожного фонда</w:t>
      </w:r>
    </w:p>
    <w:bookmarkEnd w:id="28"/>
    <w:p w:rsidR="00C16B80" w:rsidRDefault="00C16B80" w:rsidP="00565259">
      <w:pPr>
        <w:ind w:right="849" w:firstLine="720"/>
        <w:jc w:val="both"/>
      </w:pPr>
    </w:p>
    <w:p w:rsidR="00C16B80" w:rsidRDefault="00C16B80" w:rsidP="00565259">
      <w:pPr>
        <w:ind w:right="849" w:firstLine="720"/>
        <w:jc w:val="both"/>
      </w:pPr>
      <w:r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C16B80" w:rsidRDefault="00C16B80" w:rsidP="00565259">
      <w:pPr>
        <w:ind w:right="849" w:firstLine="720"/>
        <w:jc w:val="both"/>
      </w:pPr>
      <w:bookmarkStart w:id="29" w:name="sub_301"/>
      <w: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C16B80" w:rsidRDefault="00C16B80" w:rsidP="00565259">
      <w:pPr>
        <w:ind w:right="849" w:firstLine="720"/>
        <w:jc w:val="both"/>
      </w:pPr>
      <w:bookmarkStart w:id="30" w:name="sub_302"/>
      <w:bookmarkEnd w:id="29"/>
      <w: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C16B80" w:rsidRDefault="00C16B80" w:rsidP="00CD0B55">
      <w:pPr>
        <w:ind w:right="849" w:firstLine="720"/>
        <w:jc w:val="both"/>
      </w:pPr>
      <w:bookmarkStart w:id="31" w:name="sub_303"/>
      <w:bookmarkEnd w:id="30"/>
      <w:r>
        <w:t>3) капитальный ремонт и ремонт дворовых территорий многоквартирных домов, проездов к дворовым территориям многоквартирных домов;</w:t>
      </w:r>
      <w:bookmarkStart w:id="32" w:name="sub_304"/>
      <w:bookmarkEnd w:id="31"/>
    </w:p>
    <w:p w:rsidR="00C16B80" w:rsidRDefault="00C16B80" w:rsidP="00565259">
      <w:pPr>
        <w:ind w:right="849" w:firstLine="720"/>
        <w:jc w:val="both"/>
      </w:pPr>
      <w:bookmarkStart w:id="33" w:name="sub_305"/>
      <w:bookmarkEnd w:id="32"/>
      <w:r>
        <w:t>4)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C16B80" w:rsidRDefault="00C16B80" w:rsidP="00565259">
      <w:pPr>
        <w:ind w:right="849" w:firstLine="720"/>
        <w:jc w:val="both"/>
      </w:pPr>
      <w:bookmarkStart w:id="34" w:name="sub_306"/>
      <w:bookmarkEnd w:id="33"/>
      <w:r>
        <w:t>5)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bookmarkEnd w:id="34"/>
    <w:p w:rsidR="00C16B80" w:rsidRDefault="00C16B80" w:rsidP="00565259">
      <w:pPr>
        <w:ind w:right="849" w:firstLine="720"/>
        <w:jc w:val="both"/>
      </w:pPr>
    </w:p>
    <w:p w:rsidR="00C16B80" w:rsidRPr="00803937" w:rsidRDefault="00C16B80" w:rsidP="00565259">
      <w:pPr>
        <w:ind w:right="849" w:firstLine="720"/>
        <w:jc w:val="both"/>
      </w:pPr>
      <w:bookmarkStart w:id="35" w:name="sub_400"/>
      <w:r w:rsidRPr="00803937">
        <w:t>4. Отчет об исполнении дорожного фонда</w:t>
      </w:r>
    </w:p>
    <w:bookmarkEnd w:id="35"/>
    <w:p w:rsidR="00C16B80" w:rsidRDefault="00C16B80" w:rsidP="00565259">
      <w:pPr>
        <w:ind w:right="849" w:firstLine="720"/>
        <w:jc w:val="both"/>
      </w:pPr>
    </w:p>
    <w:tbl>
      <w:tblPr>
        <w:tblpPr w:leftFromText="180" w:rightFromText="180" w:vertAnchor="text" w:horzAnchor="margin" w:tblpY="1512"/>
        <w:tblW w:w="0" w:type="auto"/>
        <w:tblLook w:val="0000"/>
      </w:tblPr>
      <w:tblGrid>
        <w:gridCol w:w="6482"/>
        <w:gridCol w:w="3263"/>
      </w:tblGrid>
      <w:tr w:rsidR="00C16B80" w:rsidRPr="00983D88" w:rsidTr="00950FC3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C16B80" w:rsidRDefault="00C16B80" w:rsidP="00950FC3">
            <w:pPr>
              <w:ind w:right="849"/>
            </w:pPr>
            <w:r w:rsidRPr="007C7D79">
              <w:rPr>
                <w:rStyle w:val="a"/>
                <w:color w:val="000000"/>
                <w:sz w:val="24"/>
                <w:szCs w:val="24"/>
              </w:rPr>
              <w:t xml:space="preserve">Глава </w:t>
            </w:r>
            <w:r>
              <w:rPr>
                <w:rStyle w:val="a"/>
                <w:color w:val="000000"/>
                <w:sz w:val="24"/>
                <w:szCs w:val="24"/>
              </w:rPr>
              <w:t xml:space="preserve"> Андрюшинского муниципального образования</w:t>
            </w:r>
            <w:r w:rsidRPr="007C7D79">
              <w:rPr>
                <w:rStyle w:val="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Style w:val="a"/>
                <w:color w:val="000000"/>
                <w:sz w:val="24"/>
                <w:szCs w:val="24"/>
              </w:rPr>
              <w:t xml:space="preserve">           </w:t>
            </w:r>
            <w:r w:rsidRPr="007C7D79">
              <w:rPr>
                <w:rStyle w:val="a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C16B80" w:rsidRDefault="00C16B80" w:rsidP="00950FC3">
            <w:pPr>
              <w:ind w:right="849"/>
            </w:pPr>
            <w:r>
              <w:rPr>
                <w:rStyle w:val="a"/>
                <w:color w:val="000000"/>
                <w:sz w:val="24"/>
                <w:szCs w:val="24"/>
              </w:rPr>
              <w:t xml:space="preserve">           А.П. Лавшук</w:t>
            </w:r>
          </w:p>
        </w:tc>
      </w:tr>
    </w:tbl>
    <w:p w:rsidR="00C16B80" w:rsidRDefault="00C16B80" w:rsidP="00950FC3">
      <w:pPr>
        <w:ind w:right="849" w:firstLine="720"/>
        <w:jc w:val="both"/>
        <w:rPr>
          <w:rStyle w:val="a"/>
          <w:color w:val="000000"/>
          <w:sz w:val="24"/>
          <w:szCs w:val="24"/>
        </w:rPr>
      </w:pPr>
      <w: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предоставляется в Думу Андрюшинского муниципального образования одновременно с годовым отчетом об исполнении местного бюджета и подлежит обязательному опубликованию.</w:t>
      </w: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950FC3">
      <w:pPr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B5223B">
      <w:pPr>
        <w:ind w:right="849" w:firstLine="720"/>
        <w:jc w:val="right"/>
        <w:rPr>
          <w:bCs/>
        </w:rPr>
      </w:pPr>
      <w:r w:rsidRPr="00803937">
        <w:rPr>
          <w:bCs/>
        </w:rPr>
        <w:t>П</w:t>
      </w:r>
    </w:p>
    <w:p w:rsidR="00C16B80" w:rsidRDefault="00C16B80" w:rsidP="00B5223B">
      <w:pPr>
        <w:ind w:right="849" w:firstLine="720"/>
        <w:jc w:val="right"/>
        <w:rPr>
          <w:bCs/>
        </w:rPr>
      </w:pPr>
    </w:p>
    <w:p w:rsidR="00C16B80" w:rsidRPr="00803937" w:rsidRDefault="00C16B80" w:rsidP="00B5223B">
      <w:pPr>
        <w:ind w:right="849" w:firstLine="720"/>
        <w:jc w:val="right"/>
      </w:pPr>
      <w:r>
        <w:rPr>
          <w:bCs/>
        </w:rPr>
        <w:t>п</w:t>
      </w:r>
      <w:r w:rsidRPr="00803937">
        <w:rPr>
          <w:bCs/>
        </w:rPr>
        <w:t>риложение</w:t>
      </w:r>
      <w:r>
        <w:rPr>
          <w:bCs/>
        </w:rPr>
        <w:t xml:space="preserve"> №2</w:t>
      </w:r>
    </w:p>
    <w:p w:rsidR="00C16B80" w:rsidRPr="00803937" w:rsidRDefault="00C16B80" w:rsidP="00B5223B">
      <w:pPr>
        <w:ind w:right="849" w:firstLine="720"/>
        <w:jc w:val="right"/>
        <w:rPr>
          <w:bCs/>
        </w:rPr>
      </w:pPr>
      <w:r w:rsidRPr="00803937">
        <w:rPr>
          <w:bCs/>
        </w:rPr>
        <w:t xml:space="preserve">к </w:t>
      </w:r>
      <w:hyperlink w:anchor="sub_0" w:history="1">
        <w:r w:rsidRPr="00803937">
          <w:t>Решению</w:t>
        </w:r>
      </w:hyperlink>
      <w:r w:rsidRPr="00803937">
        <w:rPr>
          <w:bCs/>
        </w:rPr>
        <w:t xml:space="preserve"> Думы </w:t>
      </w:r>
    </w:p>
    <w:p w:rsidR="00C16B80" w:rsidRPr="00803937" w:rsidRDefault="00C16B80" w:rsidP="00B5223B">
      <w:pPr>
        <w:ind w:right="849" w:firstLine="720"/>
        <w:jc w:val="right"/>
      </w:pPr>
      <w:r>
        <w:t>Андрюшинского</w:t>
      </w:r>
      <w:r w:rsidRPr="00803937">
        <w:t xml:space="preserve"> муниципального</w:t>
      </w:r>
    </w:p>
    <w:p w:rsidR="00C16B80" w:rsidRPr="00803937" w:rsidRDefault="00C16B80" w:rsidP="00B5223B">
      <w:pPr>
        <w:ind w:right="849" w:firstLine="720"/>
        <w:jc w:val="right"/>
      </w:pPr>
      <w:r w:rsidRPr="00803937">
        <w:t xml:space="preserve"> образования </w:t>
      </w:r>
      <w:r w:rsidRPr="00803937">
        <w:rPr>
          <w:bCs/>
        </w:rPr>
        <w:t>Иркутской области</w:t>
      </w:r>
    </w:p>
    <w:p w:rsidR="00C16B80" w:rsidRPr="00803937" w:rsidRDefault="00C16B80" w:rsidP="00B5223B">
      <w:pPr>
        <w:ind w:right="849" w:firstLine="720"/>
        <w:jc w:val="right"/>
      </w:pPr>
      <w:r w:rsidRPr="00803937">
        <w:rPr>
          <w:bCs/>
        </w:rPr>
        <w:t xml:space="preserve">от </w:t>
      </w:r>
      <w:r>
        <w:rPr>
          <w:bCs/>
        </w:rPr>
        <w:t xml:space="preserve">6 ноября </w:t>
      </w:r>
      <w:r w:rsidRPr="00803937">
        <w:rPr>
          <w:bCs/>
        </w:rPr>
        <w:t>20</w:t>
      </w:r>
      <w:r>
        <w:rPr>
          <w:bCs/>
        </w:rPr>
        <w:t>13</w:t>
      </w:r>
      <w:r w:rsidRPr="00803937">
        <w:rPr>
          <w:bCs/>
        </w:rPr>
        <w:t xml:space="preserve"> г. N </w:t>
      </w:r>
      <w:r>
        <w:rPr>
          <w:bCs/>
        </w:rPr>
        <w:t xml:space="preserve"> 11</w:t>
      </w:r>
    </w:p>
    <w:p w:rsidR="00C16B80" w:rsidRDefault="00C16B80" w:rsidP="00B5223B">
      <w:pPr>
        <w:ind w:firstLine="698"/>
        <w:jc w:val="right"/>
        <w:rPr>
          <w:rStyle w:val="a"/>
          <w:color w:val="000000"/>
          <w:sz w:val="24"/>
          <w:szCs w:val="24"/>
        </w:rPr>
      </w:pPr>
    </w:p>
    <w:p w:rsidR="00C16B80" w:rsidRDefault="00C16B80" w:rsidP="00FA7DC5">
      <w:pPr>
        <w:ind w:right="849" w:firstLine="720"/>
        <w:jc w:val="both"/>
      </w:pPr>
    </w:p>
    <w:p w:rsidR="00C16B80" w:rsidRPr="00FA7DC5" w:rsidRDefault="00C16B80" w:rsidP="00B5223B">
      <w:pPr>
        <w:ind w:right="849" w:firstLine="720"/>
        <w:jc w:val="center"/>
      </w:pPr>
    </w:p>
    <w:p w:rsidR="00C16B80" w:rsidRPr="00FA7DC5" w:rsidRDefault="00C16B80" w:rsidP="00B5223B">
      <w:pPr>
        <w:ind w:right="849" w:firstLine="720"/>
        <w:jc w:val="center"/>
      </w:pPr>
      <w:r w:rsidRPr="00FA7DC5">
        <w:t>ПОЛОЖЕНИЕ</w:t>
      </w:r>
    </w:p>
    <w:p w:rsidR="00C16B80" w:rsidRPr="00FA7DC5" w:rsidRDefault="00C16B80" w:rsidP="00B5223B">
      <w:pPr>
        <w:ind w:right="849" w:firstLine="720"/>
        <w:jc w:val="center"/>
      </w:pPr>
      <w:r w:rsidRPr="00FA7DC5">
        <w:t>о порядке формирования и использования бюджетных</w:t>
      </w:r>
    </w:p>
    <w:p w:rsidR="00C16B80" w:rsidRPr="00FA7DC5" w:rsidRDefault="00C16B80" w:rsidP="00B5223B">
      <w:pPr>
        <w:ind w:right="849" w:firstLine="720"/>
        <w:jc w:val="center"/>
      </w:pPr>
      <w:r w:rsidRPr="00FA7DC5">
        <w:t xml:space="preserve">ассигнований муниципального дорожного фонда </w:t>
      </w:r>
      <w:r>
        <w:t>Андрюшинского муниципального образования</w:t>
      </w:r>
    </w:p>
    <w:p w:rsidR="00C16B80" w:rsidRPr="00FA7DC5" w:rsidRDefault="00C16B80" w:rsidP="00FA7DC5">
      <w:pPr>
        <w:ind w:right="849" w:firstLine="720"/>
        <w:jc w:val="both"/>
      </w:pPr>
      <w:r w:rsidRPr="00FA7DC5">
        <w:t> </w:t>
      </w:r>
    </w:p>
    <w:p w:rsidR="00C16B80" w:rsidRDefault="00C16B80" w:rsidP="00B5223B">
      <w:pPr>
        <w:ind w:right="849" w:firstLine="720"/>
        <w:jc w:val="both"/>
      </w:pPr>
      <w:r w:rsidRPr="00FA7DC5">
        <w:t> </w:t>
      </w:r>
    </w:p>
    <w:p w:rsidR="00C16B80" w:rsidRPr="00FA7DC5" w:rsidRDefault="00C16B80" w:rsidP="00B5223B">
      <w:pPr>
        <w:ind w:right="849" w:firstLine="720"/>
        <w:jc w:val="both"/>
      </w:pPr>
      <w:r w:rsidRPr="00FA7DC5">
        <w:t xml:space="preserve">1. Настоящее Положение устанавливает порядок формирования и использования бюджетных ассигнований муниципального дорожного фонда </w:t>
      </w:r>
      <w:r>
        <w:t>Андрюшинского муниципального образования</w:t>
      </w:r>
      <w:r w:rsidRPr="00FA7DC5">
        <w:t xml:space="preserve"> (далее – дорожный фонд).</w:t>
      </w:r>
    </w:p>
    <w:p w:rsidR="00C16B80" w:rsidRPr="00FA7DC5" w:rsidRDefault="00C16B80" w:rsidP="00FA7DC5">
      <w:pPr>
        <w:ind w:right="849" w:firstLine="720"/>
        <w:jc w:val="both"/>
      </w:pPr>
      <w:r w:rsidRPr="00FA7DC5">
        <w:t xml:space="preserve">2. Объем бюджетных ассигнований дорожного фонда утверждается решением </w:t>
      </w:r>
      <w:r>
        <w:t>Думы</w:t>
      </w:r>
      <w:r w:rsidRPr="00FA7DC5">
        <w:t xml:space="preserve"> </w:t>
      </w:r>
      <w:r>
        <w:t>Андрюшинского муниципального образования</w:t>
      </w:r>
      <w:r w:rsidRPr="00FA7DC5">
        <w:t xml:space="preserve"> о бюджете </w:t>
      </w:r>
      <w:r>
        <w:t>Андрюшинского муниципального образования</w:t>
      </w:r>
      <w:r w:rsidRPr="00FA7DC5">
        <w:t xml:space="preserve"> на очередной финансовый год и плановый период (далее – решение</w:t>
      </w:r>
      <w:r>
        <w:t xml:space="preserve"> Думы Андрюшинского муниципального образования</w:t>
      </w:r>
      <w:r w:rsidRPr="00FA7DC5">
        <w:t>) в размере не менее прогнозируемого объема доходов, установленного пунктом 3 настоящего решения.</w:t>
      </w:r>
    </w:p>
    <w:p w:rsidR="00C16B80" w:rsidRPr="00FA7DC5" w:rsidRDefault="00C16B80" w:rsidP="00FA7DC5">
      <w:pPr>
        <w:ind w:right="849" w:firstLine="720"/>
        <w:jc w:val="both"/>
      </w:pPr>
      <w:r w:rsidRPr="00FA7DC5">
        <w:t>3. 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доходов, указанных в пункте 3 настоящего решения.</w:t>
      </w:r>
    </w:p>
    <w:p w:rsidR="00C16B80" w:rsidRPr="00FA7DC5" w:rsidRDefault="00C16B80" w:rsidP="00FA7DC5">
      <w:pPr>
        <w:ind w:right="849" w:firstLine="720"/>
        <w:jc w:val="both"/>
      </w:pPr>
      <w:r w:rsidRPr="00FA7DC5">
        <w:t xml:space="preserve">4. Главным распорядителем средств дорожного фонда является Администрация </w:t>
      </w:r>
      <w:r>
        <w:t>Андрюшинского муниципального образования</w:t>
      </w:r>
      <w:r w:rsidRPr="00FA7DC5">
        <w:t>.</w:t>
      </w:r>
    </w:p>
    <w:p w:rsidR="00C16B80" w:rsidRDefault="00C16B80" w:rsidP="00FA7DC5">
      <w:pPr>
        <w:ind w:right="849" w:firstLine="720"/>
        <w:jc w:val="both"/>
      </w:pPr>
      <w:r w:rsidRPr="00FA7DC5">
        <w:t xml:space="preserve">5. Формирование бюджетных ассигнований дорожного фонда на очередной финансовый год и плановый период осуществляется в соответствии с решением </w:t>
      </w:r>
      <w:r>
        <w:t xml:space="preserve">Думы Андрюшинского муниципального образования от 10.11.2012 года № 3 </w:t>
      </w:r>
      <w:r w:rsidRPr="00FA7DC5">
        <w:t xml:space="preserve"> «Об утверждении Положения о бюджетном процессе в </w:t>
      </w:r>
      <w:r>
        <w:t xml:space="preserve"> Андрюшинском муниципальном образовании</w:t>
      </w:r>
      <w:r w:rsidRPr="00FA7DC5">
        <w:t xml:space="preserve">, правовыми актами Администрации </w:t>
      </w:r>
      <w:r>
        <w:t>Андрюшинского муниципального образования</w:t>
      </w:r>
      <w:r w:rsidRPr="00FA7DC5">
        <w:t xml:space="preserve">, устанавливающими порядок и сроки прогноза социально-экономического развития </w:t>
      </w:r>
      <w:r>
        <w:t>Андрюшинского муниципального образования</w:t>
      </w:r>
      <w:r w:rsidRPr="00FA7DC5">
        <w:t xml:space="preserve"> и составления проекта бюджета </w:t>
      </w:r>
      <w:r>
        <w:t>Андрюшинского муниципального образования</w:t>
      </w:r>
      <w:r w:rsidRPr="00FA7DC5">
        <w:t xml:space="preserve"> очередной финансовый год и плановый период</w:t>
      </w:r>
      <w:r>
        <w:t>.</w:t>
      </w:r>
    </w:p>
    <w:p w:rsidR="00C16B80" w:rsidRPr="005D7F1F" w:rsidRDefault="00C16B80" w:rsidP="00FA7DC5">
      <w:pPr>
        <w:ind w:right="849" w:firstLine="720"/>
        <w:jc w:val="both"/>
      </w:pPr>
      <w:r w:rsidRPr="005D7F1F">
        <w:t xml:space="preserve">6. В рамках формирования </w:t>
      </w:r>
      <w:r>
        <w:t>проекта решения Думы Андрюшинского</w:t>
      </w:r>
      <w:r w:rsidRPr="005D7F1F">
        <w:t xml:space="preserve"> муниципального образования о местном бюджете на очередной финансовый год и плановый период:</w:t>
      </w:r>
    </w:p>
    <w:p w:rsidR="00C16B80" w:rsidRPr="005D7F1F" w:rsidRDefault="00C16B80" w:rsidP="00FA7DC5">
      <w:pPr>
        <w:ind w:right="849" w:firstLine="720"/>
        <w:jc w:val="both"/>
      </w:pPr>
      <w:r>
        <w:t>6.1. Администрация Андрюшинского</w:t>
      </w:r>
      <w:r w:rsidRPr="005D7F1F">
        <w:t xml:space="preserve"> муниципального образования осуществляет распределение доведенных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C16B80" w:rsidRPr="005D7F1F" w:rsidRDefault="00C16B80" w:rsidP="00FA7DC5">
      <w:pPr>
        <w:ind w:right="849" w:firstLine="720"/>
        <w:jc w:val="both"/>
      </w:pPr>
      <w:r w:rsidRPr="005D7F1F"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C16B80" w:rsidRPr="005D7F1F" w:rsidRDefault="00C16B80" w:rsidP="00FA7DC5">
      <w:pPr>
        <w:ind w:right="849" w:firstLine="720"/>
        <w:jc w:val="both"/>
      </w:pPr>
      <w:r w:rsidRPr="005D7F1F"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C16B80" w:rsidRPr="005D7F1F" w:rsidRDefault="00C16B80" w:rsidP="00FA7DC5">
      <w:pPr>
        <w:ind w:right="849" w:firstLine="720"/>
        <w:jc w:val="both"/>
      </w:pPr>
      <w:r w:rsidRPr="005D7F1F"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C16B80" w:rsidRPr="005D7F1F" w:rsidRDefault="00C16B80" w:rsidP="00FA7DC5">
      <w:pPr>
        <w:ind w:right="849" w:firstLine="720"/>
        <w:jc w:val="both"/>
      </w:pPr>
      <w:r w:rsidRPr="005D7F1F">
        <w:t>осуществление иных мероприятий в отношении автомобильных дорог общего пользования местного значения.</w:t>
      </w:r>
    </w:p>
    <w:p w:rsidR="00C16B80" w:rsidRPr="005D7F1F" w:rsidRDefault="00C16B80" w:rsidP="00FA7DC5">
      <w:pPr>
        <w:ind w:right="849" w:firstLine="720"/>
        <w:jc w:val="both"/>
      </w:pPr>
      <w:r w:rsidRPr="005D7F1F">
        <w:t>7. Расходование средств дорожного фонда осуществляется в пределах ассигнований, утвержденных сводной бюджетной росписью.</w:t>
      </w:r>
    </w:p>
    <w:p w:rsidR="00C16B80" w:rsidRPr="00D6763B" w:rsidRDefault="00C16B80" w:rsidP="00FA7DC5">
      <w:pPr>
        <w:ind w:right="849" w:firstLine="720"/>
        <w:jc w:val="both"/>
      </w:pPr>
      <w:r w:rsidRPr="00D6763B">
        <w:t xml:space="preserve">8. Не позднее 1 </w:t>
      </w:r>
      <w:r>
        <w:t>октября</w:t>
      </w:r>
      <w:r w:rsidRPr="00D6763B">
        <w:t xml:space="preserve"> текущего года осуществляется уточнение утвержд</w:t>
      </w:r>
      <w:r>
        <w:t>енного решением Думы Андрюшинского</w:t>
      </w:r>
      <w:r w:rsidRPr="00D6763B">
        <w:t xml:space="preserve"> муниципального образования о местном бюджете объема доходов, установленных пунктом 2.1 части 2 приложения № 1 к настоящему решению.</w:t>
      </w:r>
    </w:p>
    <w:p w:rsidR="00C16B80" w:rsidRPr="00D6763B" w:rsidRDefault="00C16B80" w:rsidP="00FA7DC5">
      <w:pPr>
        <w:ind w:right="849" w:firstLine="720"/>
        <w:jc w:val="both"/>
      </w:pPr>
      <w:r w:rsidRPr="00D6763B">
        <w:t>В случае отклонения фактически поступившего объема указанных доходов от утвержд</w:t>
      </w:r>
      <w:r>
        <w:t>енного решением Думы Андрюшинского</w:t>
      </w:r>
      <w:r w:rsidRPr="00D6763B">
        <w:t xml:space="preserve"> муниципального образования о местном бюджете объема бюджетных ассигнований дорожного фонда, объем бюджетных ассигнований дорожного фонда подлежит корректировке на сумму указанного отклонения путем внесения изме</w:t>
      </w:r>
      <w:r>
        <w:t>нений в решение Думы Андрюшинского</w:t>
      </w:r>
      <w:r w:rsidRPr="00D6763B">
        <w:t xml:space="preserve"> муниципального образования о местном бюджете, сводную бюджет</w:t>
      </w:r>
      <w:r>
        <w:t>ную роспись бюджета Андрюшинского</w:t>
      </w:r>
      <w:r w:rsidRPr="00D6763B">
        <w:t xml:space="preserve"> муниципального образования и лимиты бюджетных обязательств.</w:t>
      </w:r>
    </w:p>
    <w:p w:rsidR="00C16B80" w:rsidRPr="00D6763B" w:rsidRDefault="00C16B80" w:rsidP="00FA7DC5">
      <w:pPr>
        <w:ind w:right="849" w:firstLine="720"/>
        <w:jc w:val="both"/>
      </w:pPr>
      <w:r w:rsidRPr="00D6763B">
        <w:t>9.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</w:t>
      </w:r>
      <w:r>
        <w:t>нений в решение Думы Андрюшинского</w:t>
      </w:r>
      <w:r w:rsidRPr="00D6763B">
        <w:t xml:space="preserve"> муниципального образования о местном бюджете, сводную бюдже</w:t>
      </w:r>
      <w:r>
        <w:t>тную роспись бюджета Андрюшинского</w:t>
      </w:r>
      <w:r w:rsidRPr="00D6763B">
        <w:t xml:space="preserve"> муниципального образования и лимиты бюджетных обязательств.</w:t>
      </w:r>
    </w:p>
    <w:p w:rsidR="00C16B80" w:rsidRPr="00D6763B" w:rsidRDefault="00C16B80" w:rsidP="00FA7DC5">
      <w:pPr>
        <w:ind w:right="849" w:firstLine="720"/>
        <w:jc w:val="both"/>
      </w:pPr>
      <w:r w:rsidRPr="00D6763B">
        <w:t>10. Админи</w:t>
      </w:r>
      <w:r>
        <w:t>страция Андрюшинского</w:t>
      </w:r>
      <w:r w:rsidRPr="00D6763B">
        <w:t xml:space="preserve"> муниципального образования формирует и направляет отчет об использовании бюджетных ассигнований дорожного фонда в составе бюджетной отчетности об исполнении мес</w:t>
      </w:r>
      <w:r>
        <w:t>тного бюджета в Думу Андрюшинского</w:t>
      </w:r>
      <w:r w:rsidRPr="00D6763B">
        <w:t xml:space="preserve"> муниципального образования одновременно с годовым отчетом об исполнении местного бюджета.  Отчет об использовании бюджетных ассигнований дорожного фонда подлежит обязательному опубликованию.</w:t>
      </w:r>
    </w:p>
    <w:p w:rsidR="00C16B80" w:rsidRPr="00FA7DC5" w:rsidRDefault="00C16B80" w:rsidP="00FA7DC5">
      <w:pPr>
        <w:ind w:right="849" w:firstLine="720"/>
        <w:jc w:val="both"/>
      </w:pPr>
      <w:r w:rsidRPr="00D6763B">
        <w:t>11. 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p w:rsidR="00C16B80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82"/>
        <w:gridCol w:w="3263"/>
      </w:tblGrid>
      <w:tr w:rsidR="00C16B80" w:rsidTr="002F455B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C16B80" w:rsidRDefault="00C16B80" w:rsidP="002F455B">
            <w:pPr>
              <w:ind w:right="849"/>
            </w:pPr>
            <w:r w:rsidRPr="007C7D79">
              <w:rPr>
                <w:rStyle w:val="a"/>
                <w:color w:val="000000"/>
                <w:sz w:val="24"/>
                <w:szCs w:val="24"/>
              </w:rPr>
              <w:t xml:space="preserve">Глава </w:t>
            </w:r>
            <w:r>
              <w:rPr>
                <w:rStyle w:val="a"/>
                <w:color w:val="000000"/>
                <w:sz w:val="24"/>
                <w:szCs w:val="24"/>
              </w:rPr>
              <w:t>Андрюшинского муниципального образования</w:t>
            </w:r>
            <w:r w:rsidRPr="007C7D79">
              <w:rPr>
                <w:rStyle w:val="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Style w:val="a"/>
                <w:color w:val="000000"/>
                <w:sz w:val="24"/>
                <w:szCs w:val="24"/>
              </w:rPr>
              <w:t xml:space="preserve">           </w:t>
            </w:r>
            <w:r w:rsidRPr="007C7D79">
              <w:rPr>
                <w:rStyle w:val="a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C16B80" w:rsidRDefault="00C16B80" w:rsidP="002F455B">
            <w:pPr>
              <w:ind w:right="849"/>
            </w:pPr>
            <w:r>
              <w:rPr>
                <w:rStyle w:val="a"/>
                <w:color w:val="000000"/>
                <w:sz w:val="24"/>
                <w:szCs w:val="24"/>
              </w:rPr>
              <w:t xml:space="preserve">            А.П. Лавшук</w:t>
            </w:r>
          </w:p>
        </w:tc>
      </w:tr>
    </w:tbl>
    <w:p w:rsidR="00C16B80" w:rsidRPr="00431EB4" w:rsidRDefault="00C16B80" w:rsidP="004C2469">
      <w:pPr>
        <w:ind w:firstLine="698"/>
        <w:jc w:val="both"/>
        <w:rPr>
          <w:rStyle w:val="a"/>
          <w:color w:val="000000"/>
          <w:sz w:val="24"/>
          <w:szCs w:val="24"/>
        </w:rPr>
      </w:pPr>
    </w:p>
    <w:sectPr w:rsidR="00C16B80" w:rsidRPr="00431EB4" w:rsidSect="00950FC3">
      <w:pgSz w:w="11906" w:h="16838" w:code="9"/>
      <w:pgMar w:top="567" w:right="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F66"/>
    <w:multiLevelType w:val="hybridMultilevel"/>
    <w:tmpl w:val="067AE0D2"/>
    <w:lvl w:ilvl="0" w:tplc="C336788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29043D09"/>
    <w:multiLevelType w:val="hybridMultilevel"/>
    <w:tmpl w:val="A3964242"/>
    <w:lvl w:ilvl="0" w:tplc="EFEE16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D44C7C"/>
    <w:multiLevelType w:val="hybridMultilevel"/>
    <w:tmpl w:val="C0CAC186"/>
    <w:lvl w:ilvl="0" w:tplc="C3D8B2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706108A3"/>
    <w:multiLevelType w:val="hybridMultilevel"/>
    <w:tmpl w:val="778EE3A8"/>
    <w:lvl w:ilvl="0" w:tplc="8600482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7F0D666B"/>
    <w:multiLevelType w:val="hybridMultilevel"/>
    <w:tmpl w:val="324E4592"/>
    <w:lvl w:ilvl="0" w:tplc="343C34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A8"/>
    <w:rsid w:val="00010A5B"/>
    <w:rsid w:val="00017B76"/>
    <w:rsid w:val="00026252"/>
    <w:rsid w:val="000610EB"/>
    <w:rsid w:val="00072E8C"/>
    <w:rsid w:val="000734E2"/>
    <w:rsid w:val="000753A4"/>
    <w:rsid w:val="000C4058"/>
    <w:rsid w:val="000F2FE1"/>
    <w:rsid w:val="00100C0E"/>
    <w:rsid w:val="00127563"/>
    <w:rsid w:val="00133507"/>
    <w:rsid w:val="001465AC"/>
    <w:rsid w:val="00157074"/>
    <w:rsid w:val="001757E3"/>
    <w:rsid w:val="00185460"/>
    <w:rsid w:val="00190CDB"/>
    <w:rsid w:val="001D25A1"/>
    <w:rsid w:val="001D6A6A"/>
    <w:rsid w:val="001E1000"/>
    <w:rsid w:val="00206EF2"/>
    <w:rsid w:val="00244DDC"/>
    <w:rsid w:val="0025547B"/>
    <w:rsid w:val="0026559C"/>
    <w:rsid w:val="00274A6E"/>
    <w:rsid w:val="0028602B"/>
    <w:rsid w:val="002F455B"/>
    <w:rsid w:val="002F4615"/>
    <w:rsid w:val="002F5437"/>
    <w:rsid w:val="002F7049"/>
    <w:rsid w:val="00335919"/>
    <w:rsid w:val="00344FDA"/>
    <w:rsid w:val="003457EE"/>
    <w:rsid w:val="003577BE"/>
    <w:rsid w:val="003624A0"/>
    <w:rsid w:val="00365025"/>
    <w:rsid w:val="00373642"/>
    <w:rsid w:val="00380193"/>
    <w:rsid w:val="003944D9"/>
    <w:rsid w:val="0039530B"/>
    <w:rsid w:val="003A1427"/>
    <w:rsid w:val="003D7A98"/>
    <w:rsid w:val="00417754"/>
    <w:rsid w:val="00431EB4"/>
    <w:rsid w:val="00433BEC"/>
    <w:rsid w:val="00467A16"/>
    <w:rsid w:val="00470A81"/>
    <w:rsid w:val="0048461D"/>
    <w:rsid w:val="00487F12"/>
    <w:rsid w:val="00491E81"/>
    <w:rsid w:val="00493282"/>
    <w:rsid w:val="00495E75"/>
    <w:rsid w:val="004A1607"/>
    <w:rsid w:val="004A7125"/>
    <w:rsid w:val="004B4163"/>
    <w:rsid w:val="004C2469"/>
    <w:rsid w:val="00507797"/>
    <w:rsid w:val="005207B9"/>
    <w:rsid w:val="00521577"/>
    <w:rsid w:val="00565259"/>
    <w:rsid w:val="00590B7D"/>
    <w:rsid w:val="00593652"/>
    <w:rsid w:val="005A108E"/>
    <w:rsid w:val="005B40A5"/>
    <w:rsid w:val="005C29E5"/>
    <w:rsid w:val="005D2CBD"/>
    <w:rsid w:val="005D7F1F"/>
    <w:rsid w:val="00613453"/>
    <w:rsid w:val="00625BE8"/>
    <w:rsid w:val="006334F2"/>
    <w:rsid w:val="00645554"/>
    <w:rsid w:val="006C3746"/>
    <w:rsid w:val="00700253"/>
    <w:rsid w:val="00707CF2"/>
    <w:rsid w:val="0071355A"/>
    <w:rsid w:val="00757996"/>
    <w:rsid w:val="0076566D"/>
    <w:rsid w:val="00773E50"/>
    <w:rsid w:val="00783FFA"/>
    <w:rsid w:val="007978CC"/>
    <w:rsid w:val="007A26E0"/>
    <w:rsid w:val="007A40B4"/>
    <w:rsid w:val="007A6FED"/>
    <w:rsid w:val="007C7D79"/>
    <w:rsid w:val="00803937"/>
    <w:rsid w:val="0081231F"/>
    <w:rsid w:val="00821FFC"/>
    <w:rsid w:val="008239B4"/>
    <w:rsid w:val="00824063"/>
    <w:rsid w:val="0083723D"/>
    <w:rsid w:val="008730BD"/>
    <w:rsid w:val="00877930"/>
    <w:rsid w:val="008A5065"/>
    <w:rsid w:val="008B2C5E"/>
    <w:rsid w:val="008B5CFD"/>
    <w:rsid w:val="008C4EF2"/>
    <w:rsid w:val="008E3E73"/>
    <w:rsid w:val="008E4310"/>
    <w:rsid w:val="008F071C"/>
    <w:rsid w:val="008F2B76"/>
    <w:rsid w:val="009048D5"/>
    <w:rsid w:val="00930972"/>
    <w:rsid w:val="00950FC3"/>
    <w:rsid w:val="0095406E"/>
    <w:rsid w:val="00956CCE"/>
    <w:rsid w:val="00980725"/>
    <w:rsid w:val="00983D88"/>
    <w:rsid w:val="00983ED5"/>
    <w:rsid w:val="009A0F9C"/>
    <w:rsid w:val="009E6B0C"/>
    <w:rsid w:val="009F28A6"/>
    <w:rsid w:val="00A11FDC"/>
    <w:rsid w:val="00A22513"/>
    <w:rsid w:val="00A237FB"/>
    <w:rsid w:val="00A504A7"/>
    <w:rsid w:val="00A52B62"/>
    <w:rsid w:val="00A57493"/>
    <w:rsid w:val="00A65A0A"/>
    <w:rsid w:val="00A7093F"/>
    <w:rsid w:val="00AA03CB"/>
    <w:rsid w:val="00AB5886"/>
    <w:rsid w:val="00AD6BD6"/>
    <w:rsid w:val="00AD7414"/>
    <w:rsid w:val="00AF15A8"/>
    <w:rsid w:val="00B22E50"/>
    <w:rsid w:val="00B42CCE"/>
    <w:rsid w:val="00B5223B"/>
    <w:rsid w:val="00B85F01"/>
    <w:rsid w:val="00B87620"/>
    <w:rsid w:val="00BA2CB3"/>
    <w:rsid w:val="00BB3CA7"/>
    <w:rsid w:val="00BB60C1"/>
    <w:rsid w:val="00BF08AD"/>
    <w:rsid w:val="00BF38D6"/>
    <w:rsid w:val="00C11423"/>
    <w:rsid w:val="00C16B80"/>
    <w:rsid w:val="00C34011"/>
    <w:rsid w:val="00C342FA"/>
    <w:rsid w:val="00C35AD4"/>
    <w:rsid w:val="00C615BA"/>
    <w:rsid w:val="00C64E67"/>
    <w:rsid w:val="00C66A7E"/>
    <w:rsid w:val="00C703A7"/>
    <w:rsid w:val="00C83BA4"/>
    <w:rsid w:val="00CA57E9"/>
    <w:rsid w:val="00CA73E2"/>
    <w:rsid w:val="00CB3390"/>
    <w:rsid w:val="00CB5FF1"/>
    <w:rsid w:val="00CB663B"/>
    <w:rsid w:val="00CD0B55"/>
    <w:rsid w:val="00CE6C07"/>
    <w:rsid w:val="00D0005E"/>
    <w:rsid w:val="00D23FD0"/>
    <w:rsid w:val="00D2767C"/>
    <w:rsid w:val="00D47799"/>
    <w:rsid w:val="00D6013D"/>
    <w:rsid w:val="00D6763B"/>
    <w:rsid w:val="00D75DEA"/>
    <w:rsid w:val="00DB0CED"/>
    <w:rsid w:val="00DB1ACD"/>
    <w:rsid w:val="00DB27FB"/>
    <w:rsid w:val="00DE682D"/>
    <w:rsid w:val="00DF55AE"/>
    <w:rsid w:val="00E30057"/>
    <w:rsid w:val="00E67E5A"/>
    <w:rsid w:val="00E76BC0"/>
    <w:rsid w:val="00E81103"/>
    <w:rsid w:val="00EA1E02"/>
    <w:rsid w:val="00EB3761"/>
    <w:rsid w:val="00EB4577"/>
    <w:rsid w:val="00EC1A7C"/>
    <w:rsid w:val="00ED627A"/>
    <w:rsid w:val="00EE3023"/>
    <w:rsid w:val="00EE7E96"/>
    <w:rsid w:val="00F0459D"/>
    <w:rsid w:val="00F16448"/>
    <w:rsid w:val="00F363BE"/>
    <w:rsid w:val="00F36EAD"/>
    <w:rsid w:val="00F46AAF"/>
    <w:rsid w:val="00F54F0A"/>
    <w:rsid w:val="00F70C1E"/>
    <w:rsid w:val="00F747F2"/>
    <w:rsid w:val="00F816F4"/>
    <w:rsid w:val="00F83E65"/>
    <w:rsid w:val="00FA7DC5"/>
    <w:rsid w:val="00FC65B9"/>
    <w:rsid w:val="00FD0879"/>
    <w:rsid w:val="00FD5EEA"/>
    <w:rsid w:val="00FE3113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E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Не вступил в силу"/>
    <w:basedOn w:val="DefaultParagraphFont"/>
    <w:uiPriority w:val="99"/>
    <w:rsid w:val="00F16448"/>
    <w:rPr>
      <w:rFonts w:cs="Times New Roman"/>
      <w:color w:val="008080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A504A7"/>
    <w:rPr>
      <w:rFonts w:cs="Times New Roman"/>
      <w:color w:val="008000"/>
      <w:sz w:val="20"/>
      <w:szCs w:val="20"/>
      <w:u w:val="single"/>
    </w:rPr>
  </w:style>
  <w:style w:type="paragraph" w:customStyle="1" w:styleId="ConsTitle">
    <w:name w:val="ConsTitle"/>
    <w:uiPriority w:val="99"/>
    <w:rsid w:val="0082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1">
    <w:name w:val="Заголовок статьи"/>
    <w:basedOn w:val="Normal"/>
    <w:next w:val="Normal"/>
    <w:uiPriority w:val="99"/>
    <w:rsid w:val="00431E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2">
    <w:name w:val="Комментарий"/>
    <w:basedOn w:val="Normal"/>
    <w:next w:val="Normal"/>
    <w:uiPriority w:val="99"/>
    <w:rsid w:val="00431EB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2767C"/>
    <w:pPr>
      <w:ind w:left="720"/>
      <w:contextualSpacing/>
    </w:pPr>
  </w:style>
  <w:style w:type="character" w:customStyle="1" w:styleId="a3">
    <w:name w:val="Цветовое выделение"/>
    <w:uiPriority w:val="99"/>
    <w:rsid w:val="00803937"/>
    <w:rPr>
      <w:b/>
      <w:color w:val="26282F"/>
      <w:sz w:val="26"/>
    </w:rPr>
  </w:style>
  <w:style w:type="paragraph" w:customStyle="1" w:styleId="a4">
    <w:name w:val="Нормальный (таблица)"/>
    <w:basedOn w:val="Normal"/>
    <w:next w:val="Normal"/>
    <w:uiPriority w:val="99"/>
    <w:rsid w:val="008039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Normal"/>
    <w:next w:val="Normal"/>
    <w:uiPriority w:val="99"/>
    <w:rsid w:val="00803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707C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71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353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371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1560269.2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17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5</Pages>
  <Words>2010</Words>
  <Characters>11462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Устав Куйтунского муниципального образования от 10</dc:title>
  <dc:subject/>
  <dc:creator>User</dc:creator>
  <cp:keywords/>
  <dc:description/>
  <cp:lastModifiedBy>User</cp:lastModifiedBy>
  <cp:revision>27</cp:revision>
  <cp:lastPrinted>2013-10-15T00:35:00Z</cp:lastPrinted>
  <dcterms:created xsi:type="dcterms:W3CDTF">2012-10-24T03:59:00Z</dcterms:created>
  <dcterms:modified xsi:type="dcterms:W3CDTF">2013-11-07T01:22:00Z</dcterms:modified>
</cp:coreProperties>
</file>